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8" w:rsidRDefault="004E6143">
      <w:pPr>
        <w:pStyle w:val="Standard"/>
        <w:spacing w:after="0" w:line="240" w:lineRule="auto"/>
        <w:rPr>
          <w:rFonts w:cs="Calibri"/>
          <w:b/>
          <w:bCs/>
          <w:color w:val="111111"/>
        </w:rPr>
      </w:pPr>
      <w:bookmarkStart w:id="0" w:name="_GoBack"/>
      <w:bookmarkEnd w:id="0"/>
      <w:r>
        <w:rPr>
          <w:rFonts w:cs="Calibri"/>
          <w:b/>
          <w:bCs/>
          <w:color w:val="111111"/>
        </w:rPr>
        <w:t xml:space="preserve">Miejski Ośrodek Pomocy Społecznej </w:t>
      </w:r>
      <w:r>
        <w:rPr>
          <w:rFonts w:cs="Calibri"/>
          <w:b/>
          <w:bCs/>
          <w:color w:val="111111"/>
        </w:rPr>
        <w:br/>
      </w:r>
      <w:r>
        <w:rPr>
          <w:rFonts w:cs="Calibri"/>
          <w:b/>
          <w:bCs/>
          <w:color w:val="111111"/>
        </w:rPr>
        <w:t xml:space="preserve">                     w Tuszynie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 xml:space="preserve">    Plac Reymonta 1, 95-080 Tuszyn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>NIP: 771-11-04-507 REGON:004710017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 xml:space="preserve">              tel.  42 614 34 92</w:t>
      </w:r>
    </w:p>
    <w:p w:rsidR="00AA3408" w:rsidRDefault="00AA3408">
      <w:pPr>
        <w:pStyle w:val="Standard"/>
        <w:spacing w:after="0" w:line="240" w:lineRule="auto"/>
        <w:jc w:val="both"/>
        <w:rPr>
          <w:rFonts w:cs="Calibri"/>
        </w:rPr>
      </w:pPr>
    </w:p>
    <w:p w:rsidR="00AA3408" w:rsidRDefault="00AA3408">
      <w:pPr>
        <w:pStyle w:val="Standard"/>
        <w:spacing w:after="0" w:line="240" w:lineRule="auto"/>
        <w:jc w:val="center"/>
        <w:rPr>
          <w:rFonts w:cs="Calibri"/>
        </w:rPr>
      </w:pPr>
    </w:p>
    <w:p w:rsidR="00AA3408" w:rsidRDefault="004E6143">
      <w:pPr>
        <w:pStyle w:val="Standard"/>
        <w:spacing w:after="0"/>
        <w:jc w:val="center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 xml:space="preserve">FORMULARZ </w:t>
      </w:r>
      <w:r>
        <w:rPr>
          <w:rFonts w:cs="Calibri"/>
          <w:b/>
          <w:bCs/>
          <w:color w:val="111111"/>
        </w:rPr>
        <w:t>OFERTY</w:t>
      </w:r>
    </w:p>
    <w:p w:rsidR="00AA3408" w:rsidRDefault="00AA3408">
      <w:pPr>
        <w:pStyle w:val="Standard"/>
        <w:spacing w:after="0"/>
        <w:jc w:val="center"/>
        <w:rPr>
          <w:rFonts w:cs="Calibri"/>
        </w:rPr>
      </w:pPr>
    </w:p>
    <w:p w:rsidR="00AA3408" w:rsidRDefault="004E6143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W związku z zapytaniem cenowym na świadczenie usług porad psychologicznych w Miejskim Ośrodku Pomocy Społecznej w Tuszynie w okresie od  02.01.2021 r. do 31.12.2021 r. składam ofertę pracy na stanowisku:</w:t>
      </w:r>
    </w:p>
    <w:p w:rsidR="00AA3408" w:rsidRDefault="00AA3408">
      <w:pPr>
        <w:pStyle w:val="Standard"/>
        <w:spacing w:after="0"/>
        <w:rPr>
          <w:rFonts w:cs="Calibri"/>
        </w:rPr>
      </w:pPr>
    </w:p>
    <w:p w:rsidR="00AA3408" w:rsidRDefault="004E6143">
      <w:pPr>
        <w:pStyle w:val="Standard"/>
        <w:numPr>
          <w:ilvl w:val="0"/>
          <w:numId w:val="1"/>
        </w:numPr>
        <w:tabs>
          <w:tab w:val="left" w:pos="2835"/>
        </w:tabs>
        <w:spacing w:after="0"/>
        <w:ind w:left="567" w:hanging="567"/>
        <w:rPr>
          <w:rFonts w:cs="Calibri"/>
          <w:b/>
          <w:bCs/>
        </w:rPr>
      </w:pPr>
      <w:r>
        <w:rPr>
          <w:rFonts w:cs="Calibri"/>
          <w:b/>
          <w:bCs/>
        </w:rPr>
        <w:t>Nazwa i adres Wykonawcy</w:t>
      </w:r>
    </w:p>
    <w:p w:rsidR="00AA3408" w:rsidRDefault="004E6143">
      <w:pPr>
        <w:pStyle w:val="Standard"/>
        <w:spacing w:after="0" w:line="360" w:lineRule="auto"/>
        <w:jc w:val="both"/>
        <w:rPr>
          <w:rFonts w:cs="Calibri"/>
          <w:color w:val="4A4D54"/>
        </w:rPr>
      </w:pPr>
      <w:r>
        <w:rPr>
          <w:rFonts w:cs="Calibri"/>
          <w:color w:val="4A4D54"/>
        </w:rPr>
        <w:t>…..........</w:t>
      </w:r>
      <w:r>
        <w:rPr>
          <w:rFonts w:cs="Calibri"/>
          <w:color w:val="4A4D54"/>
        </w:rPr>
        <w:t>...............................................................................................................................................................................</w:t>
      </w:r>
    </w:p>
    <w:p w:rsidR="00AA3408" w:rsidRDefault="004E6143">
      <w:pPr>
        <w:pStyle w:val="Standard"/>
        <w:spacing w:after="0" w:line="360" w:lineRule="auto"/>
        <w:jc w:val="both"/>
        <w:rPr>
          <w:rFonts w:cs="Calibri"/>
          <w:color w:val="4A4D54"/>
        </w:rPr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:rsidR="00AA3408" w:rsidRDefault="004E6143">
      <w:pPr>
        <w:pStyle w:val="Standard"/>
        <w:spacing w:after="0" w:line="360" w:lineRule="auto"/>
      </w:pPr>
      <w:r>
        <w:rPr>
          <w:rFonts w:cs="Calibri"/>
          <w:color w:val="2F333B"/>
          <w:lang w:val="en-US"/>
        </w:rPr>
        <w:t>N</w:t>
      </w:r>
      <w:r>
        <w:rPr>
          <w:rFonts w:cs="Calibri"/>
          <w:color w:val="4A4D54"/>
          <w:lang w:val="en-US"/>
        </w:rPr>
        <w:t>I</w:t>
      </w:r>
      <w:r>
        <w:rPr>
          <w:rFonts w:cs="Calibri"/>
          <w:color w:val="2F333B"/>
          <w:lang w:val="en-US"/>
        </w:rPr>
        <w:t>P</w:t>
      </w:r>
      <w:r>
        <w:rPr>
          <w:rFonts w:cs="Calibri"/>
          <w:color w:val="4A4D54"/>
          <w:lang w:val="en-US"/>
        </w:rPr>
        <w:t>:</w:t>
      </w:r>
      <w:r>
        <w:rPr>
          <w:rFonts w:cs="Calibri"/>
          <w:color w:val="666970"/>
          <w:lang w:val="en-US"/>
        </w:rPr>
        <w:t>.</w:t>
      </w:r>
      <w:r>
        <w:rPr>
          <w:rFonts w:cs="Calibri"/>
          <w:color w:val="4A4D54"/>
          <w:lang w:val="en-US"/>
        </w:rPr>
        <w:t xml:space="preserve">…......................................................., </w:t>
      </w:r>
      <w:r>
        <w:rPr>
          <w:rFonts w:cs="Calibri"/>
          <w:color w:val="2F333B"/>
          <w:lang w:val="en-US"/>
        </w:rPr>
        <w:t>REGON</w:t>
      </w:r>
      <w:r>
        <w:rPr>
          <w:rFonts w:cs="Calibri"/>
          <w:color w:val="666970"/>
          <w:lang w:val="en-US"/>
        </w:rPr>
        <w:t>:</w:t>
      </w:r>
      <w:r>
        <w:rPr>
          <w:rFonts w:cs="Calibri"/>
          <w:color w:val="4A4D54"/>
          <w:lang w:val="en-US"/>
        </w:rPr>
        <w:t xml:space="preserve">.…................................................, </w:t>
      </w:r>
      <w:r>
        <w:rPr>
          <w:rFonts w:cs="Calibri"/>
          <w:color w:val="2F333B"/>
          <w:lang w:val="en-US"/>
        </w:rPr>
        <w:t>FAX</w:t>
      </w:r>
      <w:r>
        <w:rPr>
          <w:rFonts w:cs="Calibri"/>
          <w:color w:val="666970"/>
          <w:lang w:val="en-US"/>
        </w:rPr>
        <w:t xml:space="preserve">: </w:t>
      </w:r>
      <w:r>
        <w:rPr>
          <w:rFonts w:cs="Calibri"/>
          <w:color w:val="7D7F86"/>
          <w:lang w:val="en-US"/>
        </w:rPr>
        <w:t>.</w:t>
      </w:r>
      <w:r>
        <w:rPr>
          <w:rFonts w:cs="Calibri"/>
          <w:color w:val="4A4D54"/>
          <w:lang w:val="en-US"/>
        </w:rPr>
        <w:t>…..........................................</w:t>
      </w:r>
      <w:r>
        <w:rPr>
          <w:rFonts w:cs="Calibri"/>
          <w:lang w:val="en-US"/>
        </w:rPr>
        <w:t xml:space="preserve">, </w:t>
      </w:r>
      <w:r>
        <w:rPr>
          <w:rFonts w:cs="Calibri"/>
          <w:color w:val="2F333B"/>
          <w:lang w:val="en-US"/>
        </w:rPr>
        <w:t>TE</w:t>
      </w:r>
      <w:r>
        <w:rPr>
          <w:rFonts w:cs="Calibri"/>
          <w:color w:val="4A4D54"/>
          <w:lang w:val="en-US"/>
        </w:rPr>
        <w:t>L</w:t>
      </w:r>
      <w:r>
        <w:rPr>
          <w:rFonts w:cs="Calibri"/>
          <w:color w:val="7D7F86"/>
          <w:lang w:val="en-US"/>
        </w:rPr>
        <w:t xml:space="preserve">: </w:t>
      </w:r>
      <w:r>
        <w:rPr>
          <w:rFonts w:cs="Calibri"/>
          <w:color w:val="4A4D54"/>
          <w:lang w:val="en-US"/>
        </w:rPr>
        <w:t>.…................................................................., adres e-mail: …………………………………………………....................................</w:t>
      </w:r>
    </w:p>
    <w:p w:rsidR="00AA3408" w:rsidRDefault="00AA3408">
      <w:pPr>
        <w:pStyle w:val="Standard"/>
        <w:spacing w:after="0"/>
        <w:rPr>
          <w:rFonts w:cs="Calibri"/>
          <w:lang w:val="en-US"/>
        </w:rPr>
      </w:pPr>
    </w:p>
    <w:p w:rsidR="00AA3408" w:rsidRDefault="004E6143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Oferuję </w:t>
      </w:r>
      <w:r>
        <w:rPr>
          <w:rFonts w:cs="Calibri"/>
          <w:color w:val="111111"/>
        </w:rPr>
        <w:t>realizację usług porad psychologicznych w Miejskim Ośrodku Pomocy Społecznej w Tuszynie przy Placu Reymonta 1, zgodnie z zapytaniem ofertowym za stawkę za godzinę wykonanej usługi w wysokości:</w:t>
      </w:r>
    </w:p>
    <w:p w:rsidR="00AA3408" w:rsidRDefault="00AA3408">
      <w:pPr>
        <w:pStyle w:val="Standard"/>
        <w:spacing w:after="0"/>
        <w:rPr>
          <w:rFonts w:cs="Calibri"/>
        </w:rPr>
      </w:pPr>
    </w:p>
    <w:p w:rsidR="00AA3408" w:rsidRDefault="004E6143">
      <w:pPr>
        <w:pStyle w:val="Standard"/>
        <w:spacing w:after="0"/>
        <w:rPr>
          <w:rFonts w:cs="Calibri"/>
          <w:color w:val="111111"/>
        </w:rPr>
      </w:pPr>
      <w:r>
        <w:rPr>
          <w:rFonts w:cs="Calibri"/>
          <w:color w:val="111111"/>
        </w:rPr>
        <w:t>brutto: ………………… PLN ( słownie: ……………………………………………………...........</w:t>
      </w:r>
      <w:r>
        <w:rPr>
          <w:rFonts w:cs="Calibri"/>
          <w:color w:val="111111"/>
        </w:rPr>
        <w:t>......................................... )</w:t>
      </w:r>
    </w:p>
    <w:p w:rsidR="00AA3408" w:rsidRDefault="00AA3408">
      <w:pPr>
        <w:pStyle w:val="Standard"/>
        <w:spacing w:after="0"/>
        <w:jc w:val="both"/>
        <w:rPr>
          <w:rFonts w:cs="Calibri"/>
        </w:rPr>
      </w:pPr>
    </w:p>
    <w:p w:rsidR="00AA3408" w:rsidRDefault="00AA3408">
      <w:pPr>
        <w:pStyle w:val="Standard"/>
        <w:spacing w:after="0"/>
        <w:jc w:val="both"/>
        <w:rPr>
          <w:rFonts w:cs="Calibri"/>
        </w:rPr>
      </w:pPr>
    </w:p>
    <w:p w:rsidR="00AA3408" w:rsidRDefault="00AA3408">
      <w:pPr>
        <w:pStyle w:val="Standard"/>
        <w:spacing w:after="0"/>
        <w:jc w:val="both"/>
        <w:rPr>
          <w:rFonts w:cs="Calibri"/>
        </w:rPr>
      </w:pPr>
    </w:p>
    <w:p w:rsidR="00AA3408" w:rsidRDefault="004E6143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………………………………………..                                         </w:t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  <w:t xml:space="preserve"> ……………………………......</w:t>
      </w:r>
    </w:p>
    <w:p w:rsidR="00AA3408" w:rsidRDefault="004E6143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       Miejscowość, data                                                                                      </w:t>
      </w:r>
      <w:r>
        <w:rPr>
          <w:rFonts w:cs="Calibri"/>
          <w:color w:val="111111"/>
        </w:rPr>
        <w:t xml:space="preserve">         podpis Wykonawcy</w:t>
      </w:r>
    </w:p>
    <w:p w:rsidR="00AA3408" w:rsidRDefault="00AA3408">
      <w:pPr>
        <w:pStyle w:val="Standard"/>
        <w:spacing w:after="0"/>
        <w:jc w:val="both"/>
        <w:rPr>
          <w:rFonts w:cs="Calibri"/>
        </w:rPr>
      </w:pPr>
    </w:p>
    <w:p w:rsidR="00AA3408" w:rsidRDefault="00AA3408">
      <w:pPr>
        <w:pStyle w:val="Standard"/>
        <w:spacing w:after="0"/>
        <w:jc w:val="both"/>
        <w:rPr>
          <w:rFonts w:cs="Calibri"/>
        </w:rPr>
      </w:pPr>
    </w:p>
    <w:p w:rsidR="00AA3408" w:rsidRDefault="00AA3408">
      <w:pPr>
        <w:pStyle w:val="Standard"/>
        <w:spacing w:after="0"/>
        <w:jc w:val="both"/>
        <w:rPr>
          <w:rFonts w:cs="Calibri"/>
        </w:rPr>
      </w:pPr>
    </w:p>
    <w:p w:rsidR="00AA3408" w:rsidRDefault="004E6143">
      <w:pPr>
        <w:pStyle w:val="Standard"/>
        <w:spacing w:after="0" w:line="240" w:lineRule="auto"/>
        <w:jc w:val="center"/>
        <w:rPr>
          <w:rFonts w:cs="Calibri"/>
          <w:b/>
          <w:bCs/>
          <w:color w:val="111111"/>
          <w:sz w:val="24"/>
          <w:szCs w:val="24"/>
        </w:rPr>
      </w:pPr>
      <w:r>
        <w:rPr>
          <w:rFonts w:cs="Calibri"/>
          <w:b/>
          <w:bCs/>
          <w:color w:val="111111"/>
          <w:sz w:val="24"/>
          <w:szCs w:val="24"/>
        </w:rPr>
        <w:t>KLAUZULA INFORMACYJNA O PRZETWARZANIU DANYCH OSOBOWYCH</w:t>
      </w:r>
    </w:p>
    <w:p w:rsidR="00AA3408" w:rsidRDefault="00AA3408">
      <w:pPr>
        <w:pStyle w:val="Standard"/>
        <w:spacing w:after="0" w:line="240" w:lineRule="auto"/>
        <w:jc w:val="center"/>
        <w:rPr>
          <w:rFonts w:cs="Calibri"/>
        </w:rPr>
      </w:pPr>
    </w:p>
    <w:p w:rsidR="00AA3408" w:rsidRDefault="004E6143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Na podstawie  art. 13 ust. 1 i ust. 2 rozporządzenia Parlamentu Europejskiego  i Rady (UE) 2016/679 z dnia 27.04.2016r. W sprawie ochrony osób fizycznych w związku z przet</w:t>
      </w:r>
      <w:r>
        <w:rPr>
          <w:rFonts w:cs="Calibri"/>
          <w:color w:val="111111"/>
        </w:rPr>
        <w:t>warzaniem danych osobowych i w sprawie swobodnego przepływu takich danych oraz uchylenia dyrektywy 95/46/WE (dalej: RODO), Zamawiający informuje, że:</w:t>
      </w: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Administratorem Pani/Pana danych osobowych jest Miejski Ośrodek Pomocy Społecznej w Tuszynie, 95-080 Tusz</w:t>
      </w:r>
      <w:r>
        <w:rPr>
          <w:rFonts w:cs="Calibri"/>
          <w:color w:val="111111"/>
        </w:rPr>
        <w:t>yn, Plac Reymonta 1, reprezentowany przez Kierownika MOPS w Tuszynie.</w:t>
      </w: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Kontakt z Inspektorem Ochrony Danych w Miejskim Ośrodku Pomocy Społecznej w Tuszynie Panem Piotrem Topolskim: adres e-mail: iod@tuszyn.naszpos.pl lub listownie pod adresem Administrator</w:t>
      </w:r>
      <w:r>
        <w:rPr>
          <w:rFonts w:cs="Calibri"/>
          <w:color w:val="111111"/>
        </w:rPr>
        <w:t>a.</w:t>
      </w:r>
    </w:p>
    <w:p w:rsidR="00AA3408" w:rsidRDefault="00AA3408">
      <w:pPr>
        <w:pStyle w:val="Standard"/>
        <w:spacing w:after="0" w:line="240" w:lineRule="auto"/>
        <w:jc w:val="both"/>
        <w:rPr>
          <w:rFonts w:cs="Calibri"/>
        </w:rPr>
      </w:pP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osobowe przetwarzane będą na podstawie art. 6 ust. 1 lit. a, lit. c ogólnego rozporządzenia            </w:t>
      </w:r>
      <w:r>
        <w:rPr>
          <w:rFonts w:cs="Calibri"/>
          <w:color w:val="111111"/>
        </w:rPr>
        <w:br/>
      </w:r>
      <w:r>
        <w:rPr>
          <w:rFonts w:cs="Calibri"/>
          <w:color w:val="111111"/>
        </w:rPr>
        <w:lastRenderedPageBreak/>
        <w:t xml:space="preserve">  o ochronie danych osobowych z dnia 27 kwietnia 2016r. w celu realizacji zadań związanych  z postępowaniem </w:t>
      </w:r>
      <w:r>
        <w:rPr>
          <w:rFonts w:cs="Calibri"/>
          <w:color w:val="111111"/>
        </w:rPr>
        <w:br/>
      </w:r>
      <w:r>
        <w:rPr>
          <w:rFonts w:cs="Calibri"/>
          <w:color w:val="111111"/>
        </w:rPr>
        <w:t xml:space="preserve">o udzielnie zamówienia </w:t>
      </w:r>
      <w:r>
        <w:rPr>
          <w:rFonts w:cs="Calibri"/>
          <w:color w:val="111111"/>
        </w:rPr>
        <w:t xml:space="preserve">publicznego.        </w:t>
      </w: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W związku z przetwarzaniem danych w celach, o których mowa w pkt 3 odbiorcami Pani/Pana danych mogą być: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- organy władzy publicznej oraz podmioty wykonujące zadania publiczne lub działające na zlecenie organów władzy publicznej, w </w:t>
      </w:r>
      <w:r>
        <w:rPr>
          <w:rFonts w:cs="Calibri"/>
          <w:color w:val="111111"/>
        </w:rPr>
        <w:t>zakresie i w celach, które wynikają z przepisów powszechnie obowiązującego prawa;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- inne podmioty, które na podstawie stosownych umów przetwarzają dane osobowe, dla których Administratorem jest Miejski Ośrodek Pomocy Społecznej w Tuszynie.   </w:t>
      </w: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</w:t>
      </w:r>
      <w:r>
        <w:rPr>
          <w:rFonts w:cs="Calibri"/>
          <w:color w:val="111111"/>
        </w:rPr>
        <w:t>ne będą pozyskiwane od podmiotów, które są zobowiązane do udzielania informacji na podstawie przepisów prawa.</w:t>
      </w: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osobowe będą przechowywane przez okres niezbędny do realizacji celów określonych w pkt 3, po tym czasie w zakresie wymaganym przez</w:t>
      </w:r>
      <w:r>
        <w:rPr>
          <w:rFonts w:cs="Calibri"/>
          <w:color w:val="111111"/>
        </w:rPr>
        <w:t xml:space="preserve"> przepisy powszechnie obowiązującego prawa oraz przepisy dotyczące archiwizacji.</w:t>
      </w: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W związku z przetwarzaniem Pani/Pana danych osobowych, przysługuje Pani/Panu, z wyjątkami zastrzeżonymi przepisami prawa, następujące uprawnienia: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dostęp do danych osobowyc</w:t>
      </w:r>
      <w:r>
        <w:rPr>
          <w:rFonts w:cs="Calibri"/>
          <w:color w:val="111111"/>
        </w:rPr>
        <w:t>h jej dotyczących;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żądania ich sprostowania;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usunięcia lub ograniczenia przetwarzania;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wniesienia sprzeciwu wobec przetwarzania.</w:t>
      </w:r>
    </w:p>
    <w:p w:rsidR="00AA3408" w:rsidRDefault="004E6143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Z powyższych uprawnień można skorzystać w siedzibie Administratora, pisząc na adres Administratora danych lub drogą elekt</w:t>
      </w:r>
      <w:r>
        <w:rPr>
          <w:rFonts w:cs="Calibri"/>
          <w:color w:val="111111"/>
        </w:rPr>
        <w:t>roniczną, kierując korespondencję na adres e-mailowy: iod@tuszyn.naszops.pl</w:t>
      </w: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Ma Pani/Pan prawo do wniesienia skargi do organu nadzorczego, tj. Biuro Prezesa Urzędu Ochrony Danych Osobowych (PUODO), ul. Stawki 2, 00-193 Warszawa.</w:t>
      </w: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Podanie przez Panią/Pana d</w:t>
      </w:r>
      <w:r>
        <w:rPr>
          <w:rFonts w:cs="Calibri"/>
          <w:color w:val="111111"/>
        </w:rPr>
        <w:t>anych osobowych jest obowiązkowe  w sytuacji, gdy przesłankę przetwarzania danych osobowych stanowi przepis prawa lub zawarta między stronami umowa.</w:t>
      </w:r>
    </w:p>
    <w:p w:rsidR="00AA3408" w:rsidRDefault="004E614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nie będą przetwarzane w sposób zautomatyzowany i nie będą profilowane.</w:t>
      </w:r>
    </w:p>
    <w:p w:rsidR="00AA3408" w:rsidRDefault="00AA3408">
      <w:pPr>
        <w:pStyle w:val="Standard"/>
        <w:spacing w:after="0"/>
        <w:jc w:val="both"/>
        <w:rPr>
          <w:rFonts w:cs="Calibri"/>
        </w:rPr>
      </w:pPr>
    </w:p>
    <w:p w:rsidR="00AA3408" w:rsidRDefault="004E6143">
      <w:pPr>
        <w:pStyle w:val="Standard"/>
        <w:spacing w:after="0"/>
        <w:jc w:val="both"/>
      </w:pPr>
      <w:r>
        <w:rPr>
          <w:rFonts w:cs="Calibri"/>
          <w:color w:val="111111"/>
        </w:rPr>
        <w:t>Wyrażam zgodę na pr</w:t>
      </w:r>
      <w:r>
        <w:rPr>
          <w:rFonts w:cs="Calibri"/>
          <w:color w:val="111111"/>
        </w:rPr>
        <w:t>zetwarzanie moich danych osobowych zawartych w ofercie na zatrudnienie</w:t>
      </w:r>
      <w:r>
        <w:rPr>
          <w:rFonts w:cs="Calibri"/>
          <w:color w:val="111111"/>
        </w:rPr>
        <w:br/>
      </w:r>
      <w:r>
        <w:rPr>
          <w:rFonts w:cs="Calibri"/>
          <w:color w:val="111111"/>
        </w:rPr>
        <w:t>w Miejskim Ośrodku Pomocy Społecznej w Tuszynie, zgodnie z ustawą z dn.</w:t>
      </w:r>
      <w:r>
        <w:rPr>
          <w:rFonts w:cs="Calibri"/>
          <w:color w:val="111111"/>
          <w:shd w:val="clear" w:color="auto" w:fill="FFFFFF"/>
        </w:rPr>
        <w:t xml:space="preserve"> 10.05.2018 r. o Ochronie Danych Osobowych </w:t>
      </w:r>
      <w:r>
        <w:rPr>
          <w:rFonts w:cs="Calibri"/>
          <w:shd w:val="clear" w:color="auto" w:fill="FFFFFF"/>
        </w:rPr>
        <w:t>(t.j. Dz. U. 2019 r., poz. 1781).</w:t>
      </w:r>
    </w:p>
    <w:p w:rsidR="00AA3408" w:rsidRDefault="00AA3408">
      <w:pPr>
        <w:pStyle w:val="Standard"/>
        <w:spacing w:after="0"/>
        <w:jc w:val="right"/>
        <w:rPr>
          <w:rFonts w:cs="Calibri"/>
        </w:rPr>
      </w:pPr>
    </w:p>
    <w:p w:rsidR="00AA3408" w:rsidRDefault="00AA3408">
      <w:pPr>
        <w:pStyle w:val="Standard"/>
        <w:spacing w:after="0"/>
        <w:jc w:val="right"/>
        <w:rPr>
          <w:rFonts w:cs="Calibri"/>
        </w:rPr>
      </w:pPr>
    </w:p>
    <w:p w:rsidR="00AA3408" w:rsidRDefault="00AA3408">
      <w:pPr>
        <w:pStyle w:val="Standard"/>
        <w:spacing w:after="0"/>
        <w:jc w:val="right"/>
        <w:rPr>
          <w:rFonts w:cs="Calibri"/>
        </w:rPr>
      </w:pPr>
    </w:p>
    <w:p w:rsidR="00AA3408" w:rsidRDefault="004E6143">
      <w:pPr>
        <w:pStyle w:val="Standard"/>
        <w:spacing w:after="0"/>
        <w:jc w:val="center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                         </w:t>
      </w:r>
      <w:r>
        <w:rPr>
          <w:rFonts w:cs="Calibri"/>
          <w:color w:val="111111"/>
        </w:rPr>
        <w:t xml:space="preserve">                                                                                        ….........................................................................</w:t>
      </w:r>
    </w:p>
    <w:p w:rsidR="00AA3408" w:rsidRDefault="004E6143">
      <w:pPr>
        <w:pStyle w:val="Standard"/>
        <w:spacing w:after="0"/>
        <w:jc w:val="center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                                                                            </w:t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  <w:t xml:space="preserve">      </w:t>
      </w:r>
      <w:r>
        <w:rPr>
          <w:rFonts w:cs="Calibri"/>
          <w:color w:val="111111"/>
        </w:rPr>
        <w:t xml:space="preserve">               data i czytelny podpis osoby składającej ofertę</w:t>
      </w:r>
    </w:p>
    <w:p w:rsidR="00AA3408" w:rsidRDefault="00AA3408"/>
    <w:sectPr w:rsidR="00AA3408">
      <w:pgSz w:w="11906" w:h="16838"/>
      <w:pgMar w:top="568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43" w:rsidRDefault="004E6143">
      <w:pPr>
        <w:spacing w:after="0" w:line="240" w:lineRule="auto"/>
      </w:pPr>
      <w:r>
        <w:separator/>
      </w:r>
    </w:p>
  </w:endnote>
  <w:endnote w:type="continuationSeparator" w:id="0">
    <w:p w:rsidR="004E6143" w:rsidRDefault="004E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43" w:rsidRDefault="004E61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6143" w:rsidRDefault="004E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3E9B"/>
    <w:multiLevelType w:val="multilevel"/>
    <w:tmpl w:val="04D22E88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3408"/>
    <w:rsid w:val="004E6143"/>
    <w:rsid w:val="00686402"/>
    <w:rsid w:val="00A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 w:cs="Tahoma"/>
      <w:kern w:val="3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 w:cs="Tahoma"/>
      <w:kern w:val="3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2020-12-01T12:03:00Z</dcterms:created>
  <dcterms:modified xsi:type="dcterms:W3CDTF">2020-12-01T12:03:00Z</dcterms:modified>
</cp:coreProperties>
</file>